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A3AD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C7DD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A3AD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C7DD5" w:rsidRPr="00883461">
        <w:rPr>
          <w:rStyle w:val="a9"/>
        </w:rPr>
        <w:fldChar w:fldCharType="separate"/>
      </w:r>
      <w:r w:rsidR="001A3AD2" w:rsidRPr="001A3AD2">
        <w:rPr>
          <w:rStyle w:val="a9"/>
        </w:rPr>
        <w:t xml:space="preserve"> Открытое акционерное общество «</w:t>
      </w:r>
      <w:proofErr w:type="spellStart"/>
      <w:r w:rsidR="001A3AD2" w:rsidRPr="001A3AD2">
        <w:rPr>
          <w:rStyle w:val="a9"/>
        </w:rPr>
        <w:t>Тернейлес</w:t>
      </w:r>
      <w:proofErr w:type="spellEnd"/>
      <w:r w:rsidR="001A3AD2" w:rsidRPr="001A3AD2">
        <w:rPr>
          <w:rStyle w:val="a9"/>
        </w:rPr>
        <w:t xml:space="preserve">» </w:t>
      </w:r>
      <w:r w:rsidR="001C7DD5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Энергоцех</w:t>
            </w:r>
            <w:proofErr w:type="spellEnd"/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Центральная котельная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Станция обеззараживания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АБК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Завод по производству шпона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Теплоэнергетический участок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Ремонтная группа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цех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Автоколонна №1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0975.0013. Водитель автомобиля на перевозке техники (трал)</w:t>
            </w:r>
          </w:p>
        </w:tc>
        <w:tc>
          <w:tcPr>
            <w:tcW w:w="3686" w:type="dxa"/>
            <w:vAlign w:val="center"/>
          </w:tcPr>
          <w:p w:rsidR="001A3AD2" w:rsidRPr="00063DF1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Pr="00063DF1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Автоколонна №2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Ремонтно-механические ма</w:t>
            </w:r>
            <w:r>
              <w:rPr>
                <w:i/>
              </w:rPr>
              <w:t>с</w:t>
            </w:r>
            <w:r>
              <w:rPr>
                <w:i/>
              </w:rPr>
              <w:t>терские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Цеховой персонал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Порт-пункт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РПБ порт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Цеховой персонал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Сортировка, учет готовой пр</w:t>
            </w:r>
            <w:r>
              <w:rPr>
                <w:i/>
              </w:rPr>
              <w:t>о</w:t>
            </w:r>
            <w:r>
              <w:rPr>
                <w:i/>
              </w:rPr>
              <w:t>дукции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ремонтно-механическая мастерская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РММ лесозаготовок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утилизации отходов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0975.0071. Машинист бульдоз</w:t>
            </w:r>
            <w:r>
              <w:t>е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электрических сетей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Стойучасток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охраны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Флот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Морской буксир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0975.0076А. Капитан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0975.0080А. Старший помощник капитана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0975.0084А. Сменный помо</w:t>
            </w:r>
            <w:r>
              <w:t>щ</w:t>
            </w:r>
            <w:r>
              <w:t>ник капитана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0975.0088А. Старший 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0975.0092А. Сменный 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0975.0096А. Моторист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0975.0100А. Матрос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т/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"В. </w:t>
            </w:r>
            <w:proofErr w:type="spellStart"/>
            <w:r>
              <w:rPr>
                <w:i/>
              </w:rPr>
              <w:t>Голузенко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0975.0112. Капитан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0975.0113. Сменный капитан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0975.0114. Старший помощник капитана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0975.0115. Сменный помощник капитана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0975.0116. Старший 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lastRenderedPageBreak/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lastRenderedPageBreak/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0975.0117. Сменный 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0975.0118. Боцман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0975.0119. Электромеханик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0975.0120. Моторист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0975.0121А. Матрос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0975.0124. Бортпроводник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Самоходный плашкоут «Пр</w:t>
            </w:r>
            <w:r>
              <w:rPr>
                <w:i/>
              </w:rPr>
              <w:t>и</w:t>
            </w:r>
            <w:r>
              <w:rPr>
                <w:i/>
              </w:rPr>
              <w:t>брежный-3»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0975.0125. Капитан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0975.0126. Старший помощник капитана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0975.0127. Сменный помощник капитана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0975.0128. Старший 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lastRenderedPageBreak/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lastRenderedPageBreak/>
              <w:t>0975.0129. Сменный 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0975.0130. Электромеханик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0975.0131. Моторист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0975.0132А. Матрос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Плашкоут на перевозке грузов 183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ЛЗП «Светлая»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Автоколонна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0975.0138. Водитель автомобиля на перевозке техники (трал)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Цеховой персонал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РММ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Нижний склад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Дорожно-строительный отряд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0975.0160. Машинист катка с</w:t>
            </w:r>
            <w:r>
              <w:t>а</w:t>
            </w:r>
            <w:r>
              <w:t xml:space="preserve">моходного с гладкими вальцами (вибрационный каток) 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ЛЗП "</w:t>
            </w:r>
            <w:proofErr w:type="spellStart"/>
            <w:r>
              <w:rPr>
                <w:b/>
                <w:i/>
              </w:rPr>
              <w:t>Самаргинский</w:t>
            </w:r>
            <w:proofErr w:type="spellEnd"/>
            <w:r>
              <w:rPr>
                <w:b/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Автоколонна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0975.0162А. Водитель автом</w:t>
            </w:r>
            <w:r>
              <w:t>о</w:t>
            </w:r>
            <w:r>
              <w:t>биля на перевозке техники (трал)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Дорожно-строительный отряд №1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0975.0178. Машинист бульдоз</w:t>
            </w:r>
            <w:r>
              <w:t>е</w:t>
            </w:r>
            <w:r>
              <w:t>ра (D85ESS)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0975.0179. Машинист бульдоз</w:t>
            </w:r>
            <w:r>
              <w:t>е</w:t>
            </w:r>
            <w:r>
              <w:t>ра (D-155)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0975.0180. Машинист экскав</w:t>
            </w:r>
            <w:r>
              <w:t>а</w:t>
            </w:r>
            <w:r>
              <w:t>тора (DOOSAN DX 255 LCA)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0975.0181. Машинист катка с</w:t>
            </w:r>
            <w:r>
              <w:t>а</w:t>
            </w:r>
            <w:r>
              <w:t>моходного с гладкими вальцами (вибрационный каток)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 xml:space="preserve">0975.0182.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Химический фактор: Использовать средства индивидуальной защиты орг</w:t>
            </w:r>
            <w:r>
              <w:t>а</w:t>
            </w:r>
            <w:r>
              <w:t>нов дыхания (респираторы)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Использовать средства инд</w:t>
            </w:r>
            <w:r>
              <w:t>и</w:t>
            </w:r>
            <w:r>
              <w:t xml:space="preserve">видуальной защиты органов дыхания (респираторы)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Цеховой персонал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0975.0184. Повар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Дорожно-строительный отряд №2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0975.0185. Машинист бульдоз</w:t>
            </w:r>
            <w:r>
              <w:t>е</w:t>
            </w:r>
            <w:r>
              <w:t>ра (D-155)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0975.0186. Машинист бульдоз</w:t>
            </w:r>
            <w:r>
              <w:t>е</w:t>
            </w:r>
            <w:r>
              <w:t>ра (D85ESS)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0975.0187. Машинист экскав</w:t>
            </w:r>
            <w:r>
              <w:t>а</w:t>
            </w:r>
            <w:r>
              <w:t>тора (DOOSAN SOLAR 340)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0975.0188. Вальщик леса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0975.0189. Лесоруб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jc w:val="left"/>
            </w:pPr>
            <w:r>
              <w:t xml:space="preserve">0975.0190.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6B00BC" w:rsidRDefault="006B00BC" w:rsidP="00612543">
            <w:pPr>
              <w:pStyle w:val="aa"/>
            </w:pPr>
            <w:r>
              <w:t>Химический фактор: Использовать средства индивидуальной защиты орг</w:t>
            </w:r>
            <w:r>
              <w:t>а</w:t>
            </w:r>
            <w:r>
              <w:t>нов дыхания (респираторы)</w:t>
            </w:r>
          </w:p>
        </w:tc>
        <w:tc>
          <w:tcPr>
            <w:tcW w:w="2835" w:type="dxa"/>
            <w:vAlign w:val="center"/>
          </w:tcPr>
          <w:p w:rsidR="006B00BC" w:rsidRDefault="006B00BC" w:rsidP="00612543">
            <w:pPr>
              <w:pStyle w:val="aa"/>
            </w:pPr>
            <w:r>
              <w:t>Использовать средства инд</w:t>
            </w:r>
            <w:r>
              <w:t>и</w:t>
            </w:r>
            <w:r>
              <w:t xml:space="preserve">видуальной защиты органов дыхания (респираторы)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Default="006B00BC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00BC" w:rsidRDefault="006B00BC" w:rsidP="00612543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61254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Цеховой персонал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0975.0192. Повар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rPr>
                <w:i/>
              </w:rPr>
            </w:pPr>
            <w:r>
              <w:rPr>
                <w:i/>
              </w:rPr>
              <w:t>Дорожно-строительный отряд №3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0975.0193. Машинист бульдоз</w:t>
            </w:r>
            <w:r>
              <w:t>е</w:t>
            </w:r>
            <w:r>
              <w:t>ра (D-155)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0975.0194. Машинист бульдоз</w:t>
            </w:r>
            <w:r>
              <w:t>е</w:t>
            </w:r>
            <w:r>
              <w:t>ра (D85ESS-2A)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0975.0195. Машинист экскав</w:t>
            </w:r>
            <w:r>
              <w:t>а</w:t>
            </w:r>
            <w:r>
              <w:t>тора (KOMATSU PC300-8)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0975.0196. Вальщик леса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>0975.0197. Лесоруб</w:t>
            </w: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Default="001A3AD2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1A3AD2" w:rsidRPr="00AF49A3" w:rsidTr="008B4051">
        <w:trPr>
          <w:jc w:val="center"/>
        </w:trPr>
        <w:tc>
          <w:tcPr>
            <w:tcW w:w="3049" w:type="dxa"/>
            <w:vAlign w:val="center"/>
          </w:tcPr>
          <w:p w:rsidR="001A3AD2" w:rsidRPr="001A3AD2" w:rsidRDefault="001A3AD2" w:rsidP="001A3AD2">
            <w:pPr>
              <w:pStyle w:val="aa"/>
              <w:jc w:val="left"/>
            </w:pPr>
            <w:r>
              <w:t xml:space="preserve">0975.0198.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1A3AD2" w:rsidRDefault="001A3AD2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A3AD2" w:rsidRDefault="001A3AD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A3AD2" w:rsidRPr="00063DF1" w:rsidRDefault="001A3AD2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Default="006B00BC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00BC" w:rsidRDefault="006B00BC" w:rsidP="00612543">
            <w:pPr>
              <w:pStyle w:val="aa"/>
            </w:pPr>
            <w:r>
              <w:t>Химический фактор: Использовать средства индивидуальной защиты орг</w:t>
            </w:r>
            <w:r>
              <w:t>а</w:t>
            </w:r>
            <w:r>
              <w:t>нов дыхания (респираторы)</w:t>
            </w:r>
          </w:p>
        </w:tc>
        <w:tc>
          <w:tcPr>
            <w:tcW w:w="2835" w:type="dxa"/>
            <w:vAlign w:val="center"/>
          </w:tcPr>
          <w:p w:rsidR="006B00BC" w:rsidRDefault="006B00BC" w:rsidP="00612543">
            <w:pPr>
              <w:pStyle w:val="aa"/>
            </w:pPr>
            <w:r>
              <w:t>Использовать средства инд</w:t>
            </w:r>
            <w:r>
              <w:t>и</w:t>
            </w:r>
            <w:r>
              <w:t xml:space="preserve">видуальной защиты органов дыхания (респираторы)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rPr>
                <w:i/>
              </w:rPr>
            </w:pPr>
            <w:r>
              <w:rPr>
                <w:i/>
              </w:rPr>
              <w:t>Цеховой персонал</w:t>
            </w:r>
          </w:p>
        </w:tc>
        <w:tc>
          <w:tcPr>
            <w:tcW w:w="3686" w:type="dxa"/>
            <w:vAlign w:val="center"/>
          </w:tcPr>
          <w:p w:rsidR="006B00BC" w:rsidRDefault="006B00BC" w:rsidP="00612543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61254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jc w:val="left"/>
            </w:pPr>
            <w:r>
              <w:t>0975.0200. Повар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rPr>
                <w:i/>
              </w:rPr>
            </w:pPr>
            <w:r>
              <w:rPr>
                <w:i/>
              </w:rPr>
              <w:t>Участок содержания и эк</w:t>
            </w:r>
            <w:r>
              <w:rPr>
                <w:i/>
              </w:rPr>
              <w:t>с</w:t>
            </w:r>
            <w:r>
              <w:rPr>
                <w:i/>
              </w:rPr>
              <w:t>плуатации дорог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jc w:val="left"/>
            </w:pPr>
            <w:r>
              <w:t>0975.0201. Машинист катка с</w:t>
            </w:r>
            <w:r>
              <w:t>а</w:t>
            </w:r>
            <w:r>
              <w:t xml:space="preserve">моходного с гладкими вальцами </w:t>
            </w:r>
            <w:r>
              <w:lastRenderedPageBreak/>
              <w:t>(вибрационный каток)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Default="006B00BC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jc w:val="left"/>
            </w:pPr>
            <w:r>
              <w:t>0975.0202. Машинист бульдоз</w:t>
            </w:r>
            <w:r>
              <w:t>е</w:t>
            </w:r>
            <w:r>
              <w:t>ра (</w:t>
            </w:r>
            <w:proofErr w:type="spellStart"/>
            <w:r>
              <w:t>Шантуй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Default="006B00BC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rPr>
                <w:i/>
              </w:rPr>
            </w:pPr>
            <w:r>
              <w:rPr>
                <w:i/>
              </w:rPr>
              <w:t>Порт-пункт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rPr>
                <w:i/>
              </w:rPr>
            </w:pPr>
            <w:r>
              <w:rPr>
                <w:i/>
              </w:rPr>
              <w:t>Строительный участок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jc w:val="left"/>
            </w:pPr>
            <w:r>
              <w:t>0975.0231. Машинист экскав</w:t>
            </w:r>
            <w:r>
              <w:t>а</w:t>
            </w:r>
            <w:r>
              <w:t>тора (РС-220)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Default="006B00BC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Pr="001A3AD2" w:rsidRDefault="006B00BC" w:rsidP="001A3AD2">
            <w:pPr>
              <w:pStyle w:val="aa"/>
              <w:jc w:val="left"/>
            </w:pPr>
            <w:r>
              <w:t>0975.0232. Машинист бульдоз</w:t>
            </w:r>
            <w:r>
              <w:t>е</w:t>
            </w:r>
            <w:r>
              <w:t>ра (</w:t>
            </w:r>
            <w:proofErr w:type="spellStart"/>
            <w:r>
              <w:t>Шантуй</w:t>
            </w:r>
            <w:proofErr w:type="spellEnd"/>
            <w:r>
              <w:t xml:space="preserve">) </w:t>
            </w: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  <w:tr w:rsidR="006B00BC" w:rsidRPr="00AF49A3" w:rsidTr="008B4051">
        <w:trPr>
          <w:jc w:val="center"/>
        </w:trPr>
        <w:tc>
          <w:tcPr>
            <w:tcW w:w="3049" w:type="dxa"/>
            <w:vAlign w:val="center"/>
          </w:tcPr>
          <w:p w:rsidR="006B00BC" w:rsidRDefault="006B00BC" w:rsidP="001A3AD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B00BC" w:rsidRDefault="006B00BC" w:rsidP="00DB70BA">
            <w:pPr>
              <w:pStyle w:val="aa"/>
            </w:pPr>
            <w:r>
              <w:t>Тяжесть трудового процесса: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B00BC" w:rsidRDefault="006B00B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B00BC" w:rsidRPr="00063DF1" w:rsidRDefault="006B00B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A3AD2">
          <w:rPr>
            <w:rStyle w:val="a9"/>
          </w:rPr>
          <w:t>18.09.2018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3AD2" w:rsidP="009D6532">
            <w:pPr>
              <w:pStyle w:val="aa"/>
            </w:pPr>
            <w:r>
              <w:t>Главный инженер ОАО "</w:t>
            </w:r>
            <w:proofErr w:type="spellStart"/>
            <w:r>
              <w:t>Тернейлес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3AD2" w:rsidP="009D6532">
            <w:pPr>
              <w:pStyle w:val="aa"/>
            </w:pPr>
            <w:r>
              <w:t>Щербаков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A3AD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A3A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3AD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3AD2" w:rsidP="009D6532">
            <w:pPr>
              <w:pStyle w:val="aa"/>
            </w:pPr>
            <w:proofErr w:type="spellStart"/>
            <w:r>
              <w:t>Донецков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A3A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>Новикова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(дата)</w:t>
            </w: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ОТиЗП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proofErr w:type="spellStart"/>
            <w:r>
              <w:t>Ляшок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(дата)</w:t>
            </w: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 xml:space="preserve">Заместитель генерального директора по </w:t>
            </w:r>
            <w:r>
              <w:lastRenderedPageBreak/>
              <w:t>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>Рябков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(дата)</w:t>
            </w: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>Заместитель генерального директора по правовой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proofErr w:type="spellStart"/>
            <w:r>
              <w:t>Какурин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(дата)</w:t>
            </w: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r>
              <w:t>Председатель профсоюза "Север"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  <w:proofErr w:type="spellStart"/>
            <w:r>
              <w:t>Лупиков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3AD2" w:rsidRPr="001A3AD2" w:rsidRDefault="001A3AD2" w:rsidP="009D6532">
            <w:pPr>
              <w:pStyle w:val="aa"/>
            </w:pPr>
          </w:p>
        </w:tc>
      </w:tr>
      <w:tr w:rsidR="001A3AD2" w:rsidRPr="001A3AD2" w:rsidTr="001A3A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3AD2" w:rsidRPr="001A3AD2" w:rsidRDefault="001A3AD2" w:rsidP="009D6532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A3AD2" w:rsidTr="001A3AD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A3AD2" w:rsidRDefault="001A3AD2" w:rsidP="00C45714">
            <w:pPr>
              <w:pStyle w:val="aa"/>
            </w:pPr>
            <w:r w:rsidRPr="001A3AD2">
              <w:t>4473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A3AD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A3AD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A3AD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A3AD2" w:rsidRDefault="001A3AD2" w:rsidP="00C45714">
            <w:pPr>
              <w:pStyle w:val="aa"/>
            </w:pPr>
            <w:r w:rsidRPr="001A3AD2">
              <w:t>Артеменко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A3AD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A3AD2" w:rsidRDefault="001A3AD2" w:rsidP="00C45714">
            <w:pPr>
              <w:pStyle w:val="aa"/>
            </w:pPr>
            <w:r>
              <w:t>18.09.2018</w:t>
            </w:r>
          </w:p>
        </w:tc>
      </w:tr>
      <w:tr w:rsidR="00C45714" w:rsidRPr="001A3AD2" w:rsidTr="001A3AD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A3AD2" w:rsidRDefault="001A3AD2" w:rsidP="00C45714">
            <w:pPr>
              <w:pStyle w:val="aa"/>
              <w:rPr>
                <w:b/>
                <w:vertAlign w:val="superscript"/>
              </w:rPr>
            </w:pPr>
            <w:r w:rsidRPr="001A3AD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A3AD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A3AD2" w:rsidRDefault="001A3AD2" w:rsidP="00C45714">
            <w:pPr>
              <w:pStyle w:val="aa"/>
              <w:rPr>
                <w:b/>
                <w:vertAlign w:val="superscript"/>
              </w:rPr>
            </w:pPr>
            <w:r w:rsidRPr="001A3A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A3AD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A3AD2" w:rsidRDefault="001A3AD2" w:rsidP="00C45714">
            <w:pPr>
              <w:pStyle w:val="aa"/>
              <w:rPr>
                <w:b/>
                <w:vertAlign w:val="superscript"/>
              </w:rPr>
            </w:pPr>
            <w:r w:rsidRPr="001A3A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A3AD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A3AD2" w:rsidRDefault="001A3AD2" w:rsidP="00C45714">
            <w:pPr>
              <w:pStyle w:val="aa"/>
              <w:rPr>
                <w:vertAlign w:val="superscript"/>
              </w:rPr>
            </w:pPr>
            <w:r w:rsidRPr="001A3AD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D2" w:rsidRPr="001A3AD2" w:rsidRDefault="001A3AD2" w:rsidP="001A3AD2">
      <w:r>
        <w:separator/>
      </w:r>
    </w:p>
  </w:endnote>
  <w:endnote w:type="continuationSeparator" w:id="0">
    <w:p w:rsidR="001A3AD2" w:rsidRPr="001A3AD2" w:rsidRDefault="001A3AD2" w:rsidP="001A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D2" w:rsidRDefault="001A3AD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D2" w:rsidRDefault="001A3AD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D2" w:rsidRDefault="001A3A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D2" w:rsidRPr="001A3AD2" w:rsidRDefault="001A3AD2" w:rsidP="001A3AD2">
      <w:r>
        <w:separator/>
      </w:r>
    </w:p>
  </w:footnote>
  <w:footnote w:type="continuationSeparator" w:id="0">
    <w:p w:rsidR="001A3AD2" w:rsidRPr="001A3AD2" w:rsidRDefault="001A3AD2" w:rsidP="001A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D2" w:rsidRDefault="001A3AD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D2" w:rsidRDefault="001A3AD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D2" w:rsidRDefault="001A3AD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Открытое акционерное общество «Тернейлес» "/>
    <w:docVar w:name="fill_date" w:val="18.09.2018"/>
    <w:docVar w:name="org_name" w:val="     "/>
    <w:docVar w:name="pers_guids" w:val="6BE65931783542B5835A84E3DEEC9DB3@151-262-826 39"/>
    <w:docVar w:name="pers_snils" w:val="6BE65931783542B5835A84E3DEEC9DB3@151-262-826 39"/>
    <w:docVar w:name="rbtd_name" w:val="Открытое акционерное общество «Тернейлес»"/>
    <w:docVar w:name="sv_docs" w:val="1"/>
  </w:docVars>
  <w:rsids>
    <w:rsidRoot w:val="001A3AD2"/>
    <w:rsid w:val="0002033E"/>
    <w:rsid w:val="00056BFC"/>
    <w:rsid w:val="0007776A"/>
    <w:rsid w:val="00093D2E"/>
    <w:rsid w:val="000C5130"/>
    <w:rsid w:val="00196135"/>
    <w:rsid w:val="001A3AD2"/>
    <w:rsid w:val="001A7AC3"/>
    <w:rsid w:val="001B06AD"/>
    <w:rsid w:val="001C7DD5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00BC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3A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3AD2"/>
    <w:rPr>
      <w:sz w:val="24"/>
    </w:rPr>
  </w:style>
  <w:style w:type="paragraph" w:styleId="ad">
    <w:name w:val="footer"/>
    <w:basedOn w:val="a"/>
    <w:link w:val="ae"/>
    <w:rsid w:val="001A3A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3A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Solovyova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9</Pages>
  <Words>1568</Words>
  <Characters>13076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RePack by SPecialiST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v.solovyova</dc:creator>
  <cp:lastModifiedBy>v.solovyova</cp:lastModifiedBy>
  <cp:revision>2</cp:revision>
  <dcterms:created xsi:type="dcterms:W3CDTF">2018-09-18T15:29:00Z</dcterms:created>
  <dcterms:modified xsi:type="dcterms:W3CDTF">2018-10-31T09:53:00Z</dcterms:modified>
</cp:coreProperties>
</file>